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4B18" w14:textId="77777777" w:rsidR="00F74BD4" w:rsidRPr="00B83460" w:rsidRDefault="00F74BD4" w:rsidP="00B83460">
      <w:pPr>
        <w:ind w:left="0"/>
        <w:rPr>
          <w:rFonts w:ascii="Arial" w:hAnsi="Arial" w:cs="Arial"/>
          <w:b/>
          <w:smallCaps/>
          <w:sz w:val="16"/>
          <w:szCs w:val="16"/>
          <w:u w:val="double"/>
        </w:rPr>
      </w:pPr>
    </w:p>
    <w:p w14:paraId="68AA1182" w14:textId="1BC352E1" w:rsidR="00321EB4" w:rsidRPr="00550D8C" w:rsidRDefault="00F45093" w:rsidP="007240A6">
      <w:pPr>
        <w:ind w:left="720"/>
        <w:rPr>
          <w:rFonts w:ascii="Arial" w:hAnsi="Arial" w:cs="Arial"/>
          <w:sz w:val="24"/>
          <w:szCs w:val="24"/>
        </w:rPr>
      </w:pPr>
      <w:r w:rsidRPr="00550D8C">
        <w:rPr>
          <w:rFonts w:ascii="Arial" w:hAnsi="Arial" w:cs="Arial"/>
          <w:b/>
          <w:smallCaps/>
          <w:sz w:val="24"/>
          <w:szCs w:val="24"/>
          <w:u w:val="double"/>
        </w:rPr>
        <w:t>Kitchen Items</w:t>
      </w:r>
    </w:p>
    <w:p w14:paraId="5CE5397D" w14:textId="6188E90D" w:rsidR="00481628" w:rsidRPr="00CD51C2" w:rsidRDefault="00481628" w:rsidP="008D7111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Dishwasher Detergent</w:t>
      </w:r>
      <w:r w:rsidR="00963CB9" w:rsidRPr="00CD51C2">
        <w:rPr>
          <w:rFonts w:ascii="Arial" w:hAnsi="Arial" w:cs="Arial"/>
        </w:rPr>
        <w:t xml:space="preserve"> Pods</w:t>
      </w:r>
    </w:p>
    <w:p w14:paraId="5B8D802C" w14:textId="5C617DEC" w:rsidR="00384AC0" w:rsidRPr="00CD51C2" w:rsidRDefault="00384AC0" w:rsidP="008D7111">
      <w:pPr>
        <w:pStyle w:val="ListParagraph"/>
        <w:numPr>
          <w:ilvl w:val="0"/>
          <w:numId w:val="2"/>
        </w:numPr>
        <w:spacing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Dish Soap</w:t>
      </w:r>
    </w:p>
    <w:p w14:paraId="05724330" w14:textId="2328BDA6" w:rsidR="00F45093" w:rsidRPr="00CD51C2" w:rsidRDefault="00F45093" w:rsidP="008D7111">
      <w:pPr>
        <w:pStyle w:val="ListParagraph"/>
        <w:numPr>
          <w:ilvl w:val="0"/>
          <w:numId w:val="2"/>
        </w:numPr>
        <w:spacing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Ziploc Bags (</w:t>
      </w:r>
      <w:r w:rsidR="00D67AE6" w:rsidRPr="00CD51C2">
        <w:rPr>
          <w:rFonts w:ascii="Arial" w:hAnsi="Arial" w:cs="Arial"/>
        </w:rPr>
        <w:t>A</w:t>
      </w:r>
      <w:r w:rsidRPr="00CD51C2">
        <w:rPr>
          <w:rFonts w:ascii="Arial" w:hAnsi="Arial" w:cs="Arial"/>
        </w:rPr>
        <w:t>ll</w:t>
      </w:r>
      <w:r w:rsidR="00D67AE6" w:rsidRPr="00CD51C2">
        <w:rPr>
          <w:rFonts w:ascii="Arial" w:hAnsi="Arial" w:cs="Arial"/>
        </w:rPr>
        <w:t xml:space="preserve"> S</w:t>
      </w:r>
      <w:r w:rsidRPr="00CD51C2">
        <w:rPr>
          <w:rFonts w:ascii="Arial" w:hAnsi="Arial" w:cs="Arial"/>
        </w:rPr>
        <w:t>izes)</w:t>
      </w:r>
    </w:p>
    <w:p w14:paraId="620AF6DC" w14:textId="24BE1A54" w:rsidR="0036391F" w:rsidRPr="00CD51C2" w:rsidRDefault="00550D8C" w:rsidP="008D7111">
      <w:pPr>
        <w:pStyle w:val="ListParagraph"/>
        <w:numPr>
          <w:ilvl w:val="0"/>
          <w:numId w:val="2"/>
        </w:numPr>
        <w:spacing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Dish Towels, Dish Cloths</w:t>
      </w:r>
    </w:p>
    <w:p w14:paraId="5C246300" w14:textId="7CF5506B" w:rsidR="00584FD1" w:rsidRPr="00CD51C2" w:rsidRDefault="00B83460" w:rsidP="008D7111">
      <w:pPr>
        <w:pStyle w:val="ListParagraph"/>
        <w:numPr>
          <w:ilvl w:val="0"/>
          <w:numId w:val="2"/>
        </w:numPr>
        <w:spacing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Large Garbage Bags</w:t>
      </w:r>
    </w:p>
    <w:p w14:paraId="59AD33F5" w14:textId="77777777" w:rsidR="0036391F" w:rsidRPr="00CD51C2" w:rsidRDefault="0036391F" w:rsidP="007240A6">
      <w:pPr>
        <w:ind w:left="0"/>
        <w:rPr>
          <w:rFonts w:ascii="Arial" w:hAnsi="Arial" w:cs="Arial"/>
          <w:b/>
          <w:smallCaps/>
          <w:sz w:val="16"/>
          <w:szCs w:val="16"/>
          <w:u w:val="double"/>
        </w:rPr>
      </w:pPr>
    </w:p>
    <w:p w14:paraId="37B919F1" w14:textId="77777777" w:rsidR="00F45093" w:rsidRPr="00CD51C2" w:rsidRDefault="00F45093" w:rsidP="00804CC4">
      <w:pPr>
        <w:ind w:left="0" w:firstLine="720"/>
        <w:rPr>
          <w:rFonts w:ascii="Arial" w:hAnsi="Arial" w:cs="Arial"/>
          <w:b/>
          <w:sz w:val="24"/>
          <w:szCs w:val="24"/>
        </w:rPr>
      </w:pPr>
      <w:r w:rsidRPr="00CD51C2">
        <w:rPr>
          <w:rFonts w:ascii="Arial" w:hAnsi="Arial" w:cs="Arial"/>
          <w:b/>
          <w:smallCaps/>
          <w:sz w:val="24"/>
          <w:szCs w:val="24"/>
          <w:u w:val="double"/>
        </w:rPr>
        <w:t>Office Supplies</w:t>
      </w:r>
    </w:p>
    <w:p w14:paraId="734F87C7" w14:textId="4DC42C9D" w:rsidR="003A253B" w:rsidRPr="00CD51C2" w:rsidRDefault="00F45093" w:rsidP="00B83460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Copy Paper</w:t>
      </w:r>
      <w:r w:rsidR="00D67AE6" w:rsidRPr="00CD51C2">
        <w:rPr>
          <w:rFonts w:ascii="Arial" w:hAnsi="Arial" w:cs="Arial"/>
        </w:rPr>
        <w:t xml:space="preserve"> (W</w:t>
      </w:r>
      <w:r w:rsidRPr="00CD51C2">
        <w:rPr>
          <w:rFonts w:ascii="Arial" w:hAnsi="Arial" w:cs="Arial"/>
        </w:rPr>
        <w:t>hite/8.5x11)</w:t>
      </w:r>
    </w:p>
    <w:p w14:paraId="09D9204F" w14:textId="165B6136" w:rsidR="00384AC0" w:rsidRPr="00CD51C2" w:rsidRDefault="004736B4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Pens</w:t>
      </w:r>
    </w:p>
    <w:p w14:paraId="2050488D" w14:textId="77777777" w:rsidR="00963CB9" w:rsidRPr="00CD51C2" w:rsidRDefault="00963CB9" w:rsidP="00A27321">
      <w:pPr>
        <w:ind w:left="720"/>
        <w:rPr>
          <w:rFonts w:ascii="Arial" w:hAnsi="Arial" w:cs="Arial"/>
          <w:sz w:val="16"/>
          <w:szCs w:val="16"/>
        </w:rPr>
      </w:pPr>
    </w:p>
    <w:p w14:paraId="33658D5C" w14:textId="0617B7D9" w:rsidR="00F45093" w:rsidRPr="00206A34" w:rsidRDefault="007240A6" w:rsidP="00206A34">
      <w:pPr>
        <w:ind w:left="0" w:firstLine="720"/>
        <w:rPr>
          <w:rFonts w:ascii="Arial" w:hAnsi="Arial" w:cs="Arial"/>
          <w:b/>
          <w:smallCaps/>
          <w:sz w:val="24"/>
          <w:szCs w:val="24"/>
        </w:rPr>
      </w:pPr>
      <w:r w:rsidRPr="00206A34">
        <w:rPr>
          <w:rFonts w:ascii="Arial" w:hAnsi="Arial" w:cs="Arial"/>
          <w:b/>
          <w:smallCaps/>
          <w:sz w:val="24"/>
          <w:szCs w:val="24"/>
          <w:u w:val="double"/>
        </w:rPr>
        <w:t xml:space="preserve">Cleaning &amp; </w:t>
      </w:r>
      <w:r w:rsidR="003D41DA" w:rsidRPr="00206A34">
        <w:rPr>
          <w:rFonts w:ascii="Arial" w:hAnsi="Arial" w:cs="Arial"/>
          <w:b/>
          <w:smallCaps/>
          <w:sz w:val="24"/>
          <w:szCs w:val="24"/>
          <w:u w:val="double"/>
        </w:rPr>
        <w:t>Laundry</w:t>
      </w:r>
      <w:r w:rsidR="00F45093" w:rsidRPr="00206A34">
        <w:rPr>
          <w:rFonts w:ascii="Arial" w:hAnsi="Arial" w:cs="Arial"/>
          <w:b/>
          <w:smallCaps/>
          <w:sz w:val="24"/>
          <w:szCs w:val="24"/>
          <w:u w:val="double"/>
        </w:rPr>
        <w:t xml:space="preserve"> Items</w:t>
      </w:r>
    </w:p>
    <w:p w14:paraId="6364B411" w14:textId="2DE65001" w:rsidR="00550D8C" w:rsidRPr="00CD51C2" w:rsidRDefault="00550D8C" w:rsidP="00550D8C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Laundry Detergent</w:t>
      </w:r>
    </w:p>
    <w:p w14:paraId="5F6643A0" w14:textId="7439AB11" w:rsidR="003D41DA" w:rsidRPr="00CD51C2" w:rsidRDefault="00481628" w:rsidP="00550D8C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Bleach</w:t>
      </w:r>
    </w:p>
    <w:p w14:paraId="70CF3671" w14:textId="3EA40E20" w:rsidR="003D41DA" w:rsidRPr="00CD51C2" w:rsidRDefault="003D41DA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Fabric Softener</w:t>
      </w:r>
      <w:bookmarkStart w:id="0" w:name="_GoBack"/>
      <w:bookmarkEnd w:id="0"/>
    </w:p>
    <w:p w14:paraId="78120EAC" w14:textId="4E9D90BB" w:rsidR="00963CB9" w:rsidRPr="00CD51C2" w:rsidRDefault="007240A6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Vinegar</w:t>
      </w:r>
    </w:p>
    <w:p w14:paraId="1086699B" w14:textId="023E913F" w:rsidR="00384AC0" w:rsidRPr="00CD51C2" w:rsidRDefault="00B83460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Pine sol</w:t>
      </w:r>
      <w:r w:rsidR="004736B4" w:rsidRPr="00CD51C2">
        <w:rPr>
          <w:rFonts w:ascii="Arial" w:hAnsi="Arial" w:cs="Arial"/>
        </w:rPr>
        <w:t xml:space="preserve"> (</w:t>
      </w:r>
      <w:r w:rsidR="00384AC0" w:rsidRPr="00CD51C2">
        <w:rPr>
          <w:rFonts w:ascii="Arial" w:hAnsi="Arial" w:cs="Arial"/>
        </w:rPr>
        <w:t>Floor Cleaner</w:t>
      </w:r>
      <w:r w:rsidR="004736B4" w:rsidRPr="00CD51C2">
        <w:rPr>
          <w:rFonts w:ascii="Arial" w:hAnsi="Arial" w:cs="Arial"/>
        </w:rPr>
        <w:t>)</w:t>
      </w:r>
    </w:p>
    <w:p w14:paraId="103F1A4A" w14:textId="055D650A" w:rsidR="00384AC0" w:rsidRPr="00CD51C2" w:rsidRDefault="00384AC0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Glass Cleaner</w:t>
      </w:r>
    </w:p>
    <w:p w14:paraId="05F3E782" w14:textId="77777777" w:rsidR="00E512BD" w:rsidRPr="00CD51C2" w:rsidRDefault="00E512BD" w:rsidP="00963CB9">
      <w:pPr>
        <w:ind w:left="0"/>
        <w:rPr>
          <w:rFonts w:ascii="Arial" w:hAnsi="Arial" w:cs="Arial"/>
          <w:sz w:val="16"/>
          <w:szCs w:val="16"/>
        </w:rPr>
      </w:pPr>
    </w:p>
    <w:p w14:paraId="245100F5" w14:textId="3DB80B17" w:rsidR="003A253B" w:rsidRPr="00CD51C2" w:rsidRDefault="00963CB9" w:rsidP="00A27321">
      <w:pPr>
        <w:ind w:left="720"/>
        <w:rPr>
          <w:rFonts w:ascii="Arial" w:hAnsi="Arial" w:cs="Arial"/>
          <w:b/>
          <w:sz w:val="24"/>
          <w:szCs w:val="24"/>
        </w:rPr>
      </w:pPr>
      <w:r w:rsidRPr="00CD51C2">
        <w:rPr>
          <w:rFonts w:ascii="Arial" w:hAnsi="Arial" w:cs="Arial"/>
          <w:b/>
          <w:smallCaps/>
          <w:sz w:val="24"/>
          <w:szCs w:val="24"/>
          <w:u w:val="double"/>
        </w:rPr>
        <w:t>Bathroom</w:t>
      </w:r>
      <w:r w:rsidR="003A253B" w:rsidRPr="00CD51C2">
        <w:rPr>
          <w:rFonts w:ascii="Arial" w:hAnsi="Arial" w:cs="Arial"/>
          <w:b/>
          <w:smallCaps/>
          <w:sz w:val="24"/>
          <w:szCs w:val="24"/>
          <w:u w:val="double"/>
        </w:rPr>
        <w:t xml:space="preserve"> Items</w:t>
      </w:r>
    </w:p>
    <w:p w14:paraId="5CF9B708" w14:textId="1A0385E2" w:rsidR="00550D8C" w:rsidRPr="00CD51C2" w:rsidRDefault="00550D8C" w:rsidP="008D7111">
      <w:pPr>
        <w:pStyle w:val="ListParagraph"/>
        <w:numPr>
          <w:ilvl w:val="0"/>
          <w:numId w:val="2"/>
        </w:numPr>
        <w:spacing w:before="120" w:after="40"/>
        <w:ind w:left="1080" w:right="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Bath Towels, Hand Towels, Wash Cloths</w:t>
      </w:r>
    </w:p>
    <w:p w14:paraId="602AFCB0" w14:textId="2C29DC6B" w:rsidR="00E512BD" w:rsidRPr="00CD51C2" w:rsidRDefault="00C83235" w:rsidP="008D7111">
      <w:pPr>
        <w:pStyle w:val="ListParagraph"/>
        <w:numPr>
          <w:ilvl w:val="0"/>
          <w:numId w:val="2"/>
        </w:numPr>
        <w:spacing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 xml:space="preserve">NEW </w:t>
      </w:r>
      <w:r w:rsidR="00963CB9" w:rsidRPr="00CD51C2">
        <w:rPr>
          <w:rFonts w:ascii="Arial" w:hAnsi="Arial" w:cs="Arial"/>
        </w:rPr>
        <w:t xml:space="preserve">Stall-Sized </w:t>
      </w:r>
      <w:r w:rsidR="003A253B" w:rsidRPr="00CD51C2">
        <w:rPr>
          <w:rFonts w:ascii="Arial" w:hAnsi="Arial" w:cs="Arial"/>
        </w:rPr>
        <w:t>Shower Liners</w:t>
      </w:r>
      <w:r w:rsidR="00963CB9" w:rsidRPr="00CD51C2">
        <w:rPr>
          <w:rFonts w:ascii="Arial" w:hAnsi="Arial" w:cs="Arial"/>
        </w:rPr>
        <w:t xml:space="preserve"> </w:t>
      </w:r>
    </w:p>
    <w:p w14:paraId="29988C2F" w14:textId="4FE74A0D" w:rsidR="00963CB9" w:rsidRPr="00CD51C2" w:rsidRDefault="00963CB9" w:rsidP="008D7111">
      <w:pPr>
        <w:pStyle w:val="ListParagraph"/>
        <w:numPr>
          <w:ilvl w:val="0"/>
          <w:numId w:val="2"/>
        </w:numPr>
        <w:spacing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Toilet Brushes</w:t>
      </w:r>
      <w:r w:rsidR="00B83460" w:rsidRPr="00CD51C2">
        <w:rPr>
          <w:rFonts w:ascii="Arial" w:hAnsi="Arial" w:cs="Arial"/>
        </w:rPr>
        <w:t xml:space="preserve"> with Brush Holders</w:t>
      </w:r>
    </w:p>
    <w:p w14:paraId="1ED9FECE" w14:textId="7710B48E" w:rsidR="004736B4" w:rsidRPr="00CD51C2" w:rsidRDefault="004736B4" w:rsidP="008D7111">
      <w:pPr>
        <w:pStyle w:val="ListParagraph"/>
        <w:numPr>
          <w:ilvl w:val="0"/>
          <w:numId w:val="2"/>
        </w:numPr>
        <w:spacing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Body Wash</w:t>
      </w:r>
    </w:p>
    <w:p w14:paraId="0FD4C29E" w14:textId="77777777" w:rsidR="004736B4" w:rsidRPr="00CD51C2" w:rsidRDefault="004736B4" w:rsidP="00B83460">
      <w:pPr>
        <w:pStyle w:val="ListParagraph"/>
        <w:spacing w:before="40" w:after="40"/>
        <w:ind w:left="1080"/>
        <w:contextualSpacing w:val="0"/>
        <w:rPr>
          <w:rFonts w:ascii="Arial" w:hAnsi="Arial" w:cs="Arial"/>
          <w:sz w:val="16"/>
          <w:szCs w:val="16"/>
        </w:rPr>
      </w:pPr>
    </w:p>
    <w:p w14:paraId="731D4586" w14:textId="550825C1" w:rsidR="0062620B" w:rsidRPr="00CD51C2" w:rsidRDefault="0062620B" w:rsidP="0062620B">
      <w:pPr>
        <w:ind w:left="720"/>
        <w:rPr>
          <w:rFonts w:ascii="Arial" w:hAnsi="Arial" w:cs="Arial"/>
          <w:b/>
          <w:sz w:val="24"/>
          <w:szCs w:val="24"/>
        </w:rPr>
      </w:pPr>
      <w:r w:rsidRPr="00CD51C2">
        <w:rPr>
          <w:rFonts w:ascii="Arial" w:hAnsi="Arial" w:cs="Arial"/>
          <w:b/>
          <w:smallCaps/>
          <w:sz w:val="24"/>
          <w:szCs w:val="24"/>
          <w:u w:val="double"/>
        </w:rPr>
        <w:t>Gift Cards</w:t>
      </w:r>
    </w:p>
    <w:p w14:paraId="48185EA0" w14:textId="6F2C029A" w:rsidR="00963CB9" w:rsidRPr="00CD51C2" w:rsidRDefault="00963CB9" w:rsidP="00B83460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 xml:space="preserve">10-ride Valley Transit Bus Passes </w:t>
      </w:r>
    </w:p>
    <w:p w14:paraId="69F2F3D1" w14:textId="066CAF95" w:rsidR="00963CB9" w:rsidRPr="00CD51C2" w:rsidRDefault="00963CB9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Walmart/Shopko/Target</w:t>
      </w:r>
    </w:p>
    <w:p w14:paraId="28809502" w14:textId="01989332" w:rsidR="00963CB9" w:rsidRPr="00CD51C2" w:rsidRDefault="00963CB9" w:rsidP="00B83460">
      <w:pPr>
        <w:pStyle w:val="ListParagraph"/>
        <w:numPr>
          <w:ilvl w:val="0"/>
          <w:numId w:val="2"/>
        </w:numPr>
        <w:spacing w:before="4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Gas Stations</w:t>
      </w:r>
    </w:p>
    <w:p w14:paraId="01EDA518" w14:textId="77777777" w:rsidR="00963CB9" w:rsidRPr="00CD51C2" w:rsidRDefault="00963CB9" w:rsidP="00A27321">
      <w:pPr>
        <w:ind w:left="720"/>
        <w:rPr>
          <w:rFonts w:ascii="Arial" w:hAnsi="Arial" w:cs="Arial"/>
          <w:sz w:val="16"/>
          <w:szCs w:val="16"/>
        </w:rPr>
      </w:pPr>
    </w:p>
    <w:p w14:paraId="2E02262E" w14:textId="4BDFAC35" w:rsidR="00384AC0" w:rsidRPr="00CD51C2" w:rsidRDefault="00384AC0" w:rsidP="00384AC0">
      <w:pPr>
        <w:ind w:left="0" w:firstLine="720"/>
        <w:rPr>
          <w:rFonts w:ascii="Arial" w:hAnsi="Arial" w:cs="Arial"/>
          <w:b/>
          <w:sz w:val="24"/>
          <w:szCs w:val="24"/>
        </w:rPr>
      </w:pPr>
      <w:r w:rsidRPr="00CD51C2">
        <w:rPr>
          <w:rFonts w:ascii="Arial" w:hAnsi="Arial" w:cs="Arial"/>
          <w:b/>
          <w:smallCaps/>
          <w:sz w:val="24"/>
          <w:szCs w:val="24"/>
          <w:u w:val="double"/>
        </w:rPr>
        <w:t>Bedroom items</w:t>
      </w:r>
    </w:p>
    <w:p w14:paraId="5DFCD3DD" w14:textId="3A4A428C" w:rsidR="00206A34" w:rsidRDefault="00206A34" w:rsidP="00B83460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NEW Pillows</w:t>
      </w:r>
    </w:p>
    <w:p w14:paraId="040D4DFE" w14:textId="57868082" w:rsidR="00550D8C" w:rsidRPr="00CD51C2" w:rsidRDefault="00550D8C" w:rsidP="00B83460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NEW Twin Sheet Sets</w:t>
      </w:r>
    </w:p>
    <w:p w14:paraId="237F8C41" w14:textId="1AA34150" w:rsidR="00384AC0" w:rsidRPr="00CD51C2" w:rsidRDefault="00384AC0" w:rsidP="00B83460">
      <w:pPr>
        <w:pStyle w:val="ListParagraph"/>
        <w:numPr>
          <w:ilvl w:val="0"/>
          <w:numId w:val="2"/>
        </w:numPr>
        <w:spacing w:before="120" w:after="40"/>
        <w:ind w:left="1080"/>
        <w:contextualSpacing w:val="0"/>
        <w:rPr>
          <w:rFonts w:ascii="Arial" w:hAnsi="Arial" w:cs="Arial"/>
        </w:rPr>
      </w:pPr>
      <w:r w:rsidRPr="00CD51C2">
        <w:rPr>
          <w:rFonts w:ascii="Arial" w:hAnsi="Arial" w:cs="Arial"/>
        </w:rPr>
        <w:t>NEW Twin Comforters</w:t>
      </w:r>
    </w:p>
    <w:p w14:paraId="44D75905" w14:textId="36C3AA8A" w:rsidR="00384AC0" w:rsidRPr="00963CB9" w:rsidRDefault="00384AC0" w:rsidP="00B83460">
      <w:pPr>
        <w:rPr>
          <w:rFonts w:ascii="Arial" w:hAnsi="Arial" w:cs="Arial"/>
        </w:rPr>
      </w:pPr>
    </w:p>
    <w:p w14:paraId="71A12E82" w14:textId="2153FC48" w:rsidR="00E512BD" w:rsidRPr="002A20FA" w:rsidRDefault="00E512BD" w:rsidP="00E512BD">
      <w:pPr>
        <w:ind w:left="0"/>
        <w:rPr>
          <w:rFonts w:ascii="Arial" w:hAnsi="Arial" w:cs="Arial"/>
          <w:b/>
          <w:sz w:val="28"/>
          <w:szCs w:val="28"/>
        </w:rPr>
      </w:pPr>
    </w:p>
    <w:p w14:paraId="5F9E21A1" w14:textId="77777777" w:rsidR="00E512BD" w:rsidRPr="00C83235" w:rsidRDefault="00E512BD" w:rsidP="00E512BD">
      <w:pPr>
        <w:ind w:left="0"/>
        <w:rPr>
          <w:rFonts w:ascii="Arial" w:hAnsi="Arial" w:cs="Arial"/>
        </w:rPr>
      </w:pPr>
    </w:p>
    <w:sectPr w:rsidR="00E512BD" w:rsidRPr="00C83235" w:rsidSect="003D41DA">
      <w:headerReference w:type="default" r:id="rId8"/>
      <w:footerReference w:type="default" r:id="rId9"/>
      <w:pgSz w:w="12240" w:h="15840"/>
      <w:pgMar w:top="1440" w:right="900" w:bottom="14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40D3E" w14:textId="77777777" w:rsidR="00396237" w:rsidRDefault="00396237" w:rsidP="0068558F">
      <w:r>
        <w:separator/>
      </w:r>
    </w:p>
  </w:endnote>
  <w:endnote w:type="continuationSeparator" w:id="0">
    <w:p w14:paraId="12B5ECAA" w14:textId="77777777" w:rsidR="00396237" w:rsidRDefault="00396237" w:rsidP="0068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B143E" w14:textId="35A1E0FB" w:rsidR="0068127D" w:rsidRPr="0068127D" w:rsidRDefault="0068127D" w:rsidP="0068127D">
    <w:pPr>
      <w:pStyle w:val="Footer"/>
      <w:rPr>
        <w:i/>
        <w:iCs/>
        <w:sz w:val="20"/>
        <w:szCs w:val="20"/>
      </w:rPr>
    </w:pPr>
    <w:r w:rsidRPr="0068127D">
      <w:rPr>
        <w:i/>
        <w:iCs/>
        <w:sz w:val="20"/>
        <w:szCs w:val="20"/>
      </w:rPr>
      <w:t xml:space="preserve">All donations can be dropped off at our main office: 819 S. West Avenue, Appleton, WI, 54915. </w:t>
    </w:r>
  </w:p>
  <w:p w14:paraId="11571EA2" w14:textId="77777777" w:rsidR="00297167" w:rsidRDefault="0068127D" w:rsidP="0068127D">
    <w:pPr>
      <w:pStyle w:val="Footer"/>
      <w:rPr>
        <w:i/>
        <w:iCs/>
        <w:sz w:val="20"/>
        <w:szCs w:val="20"/>
      </w:rPr>
    </w:pPr>
    <w:r w:rsidRPr="0068127D">
      <w:rPr>
        <w:i/>
        <w:iCs/>
        <w:sz w:val="20"/>
        <w:szCs w:val="20"/>
      </w:rPr>
      <w:t xml:space="preserve">Drop Off Hours: </w:t>
    </w:r>
    <w:r w:rsidR="00297167">
      <w:rPr>
        <w:i/>
        <w:iCs/>
        <w:sz w:val="20"/>
        <w:szCs w:val="20"/>
      </w:rPr>
      <w:t>Monday-Friday, 8:30am - 4:30pm</w:t>
    </w:r>
  </w:p>
  <w:p w14:paraId="6C644EBC" w14:textId="3563D67F" w:rsidR="0068127D" w:rsidRPr="0068127D" w:rsidRDefault="00297167" w:rsidP="0068127D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Call 920-734-3609 (ext. 404</w:t>
    </w:r>
    <w:r w:rsidR="0068127D" w:rsidRPr="0068127D">
      <w:rPr>
        <w:i/>
        <w:iCs/>
        <w:sz w:val="20"/>
        <w:szCs w:val="20"/>
      </w:rPr>
      <w:t>) to make other arrangements.</w:t>
    </w:r>
  </w:p>
  <w:p w14:paraId="5F2D75AF" w14:textId="77777777" w:rsidR="0068127D" w:rsidRPr="0068127D" w:rsidRDefault="0068127D" w:rsidP="0068127D">
    <w:pPr>
      <w:pStyle w:val="Footer"/>
      <w:rPr>
        <w:sz w:val="20"/>
        <w:szCs w:val="20"/>
      </w:rPr>
    </w:pPr>
    <w:r w:rsidRPr="0068127D">
      <w:rPr>
        <w:sz w:val="20"/>
        <w:szCs w:val="20"/>
      </w:rPr>
      <w:t> </w:t>
    </w:r>
  </w:p>
  <w:p w14:paraId="283B441A" w14:textId="29B81132" w:rsidR="00A32F65" w:rsidRPr="00A32F65" w:rsidRDefault="00230504" w:rsidP="00A32F65">
    <w:pPr>
      <w:pStyle w:val="Footer"/>
      <w:rPr>
        <w:sz w:val="20"/>
        <w:szCs w:val="20"/>
      </w:rPr>
    </w:pPr>
    <w:r>
      <w:rPr>
        <w:sz w:val="20"/>
        <w:szCs w:val="20"/>
      </w:rPr>
      <w:t>*Unfortunately, we are unable to</w:t>
    </w:r>
    <w:r w:rsidR="00D10FA2" w:rsidRPr="00A32F65">
      <w:rPr>
        <w:sz w:val="20"/>
        <w:szCs w:val="20"/>
      </w:rPr>
      <w:t xml:space="preserve"> take TVs</w:t>
    </w:r>
    <w:r w:rsidR="00CB0F1C" w:rsidRPr="00A32F65">
      <w:rPr>
        <w:sz w:val="20"/>
        <w:szCs w:val="20"/>
      </w:rPr>
      <w:t>,</w:t>
    </w:r>
    <w:r w:rsidR="00D10FA2" w:rsidRPr="00A32F65">
      <w:rPr>
        <w:sz w:val="20"/>
        <w:szCs w:val="20"/>
      </w:rPr>
      <w:t xml:space="preserve"> or</w:t>
    </w:r>
    <w:r w:rsidR="00D10FA2" w:rsidRPr="00B15942">
      <w:rPr>
        <w:sz w:val="20"/>
        <w:szCs w:val="20"/>
        <w:u w:val="single"/>
      </w:rPr>
      <w:t xml:space="preserve"> used</w:t>
    </w:r>
    <w:r w:rsidR="00D10FA2" w:rsidRPr="00A32F65">
      <w:rPr>
        <w:sz w:val="20"/>
        <w:szCs w:val="20"/>
      </w:rPr>
      <w:t xml:space="preserve"> mattresses</w:t>
    </w:r>
    <w:r w:rsidR="00CB0F1C" w:rsidRPr="00A32F65">
      <w:rPr>
        <w:sz w:val="20"/>
        <w:szCs w:val="20"/>
      </w:rPr>
      <w:t>/</w:t>
    </w:r>
    <w:r w:rsidR="00D10FA2" w:rsidRPr="00A32F65">
      <w:rPr>
        <w:sz w:val="20"/>
        <w:szCs w:val="20"/>
      </w:rPr>
      <w:t>bedding items</w:t>
    </w:r>
    <w:r w:rsidR="00CB0F1C" w:rsidRPr="00A32F65">
      <w:rPr>
        <w:sz w:val="20"/>
        <w:szCs w:val="20"/>
      </w:rPr>
      <w:t>/washers/dryers</w:t>
    </w:r>
    <w:r w:rsidR="00D10FA2" w:rsidRPr="00A32F65">
      <w:rPr>
        <w:sz w:val="20"/>
        <w:szCs w:val="20"/>
      </w:rPr>
      <w:t xml:space="preserve">.  </w:t>
    </w:r>
  </w:p>
  <w:p w14:paraId="04B04EE0" w14:textId="77777777" w:rsidR="00A32F65" w:rsidRPr="00A32F65" w:rsidRDefault="00A32F65" w:rsidP="00A32F65">
    <w:pPr>
      <w:pStyle w:val="Footer"/>
      <w:rPr>
        <w:sz w:val="20"/>
        <w:szCs w:val="20"/>
      </w:rPr>
    </w:pPr>
  </w:p>
  <w:p w14:paraId="6045EF54" w14:textId="34DCBD03" w:rsidR="00D10FA2" w:rsidRPr="00206A34" w:rsidRDefault="00A32F65" w:rsidP="00206A34">
    <w:pPr>
      <w:pStyle w:val="Footer"/>
      <w:rPr>
        <w:sz w:val="20"/>
        <w:szCs w:val="20"/>
      </w:rPr>
    </w:pPr>
    <w:r w:rsidRPr="00A32F65">
      <w:rPr>
        <w:sz w:val="20"/>
        <w:szCs w:val="20"/>
      </w:rPr>
      <w:t>THANK YOU FOR SUPPORTING OUR MISSION!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EC0E7" w14:textId="77777777" w:rsidR="00396237" w:rsidRDefault="00396237" w:rsidP="0068558F">
      <w:r>
        <w:separator/>
      </w:r>
    </w:p>
  </w:footnote>
  <w:footnote w:type="continuationSeparator" w:id="0">
    <w:p w14:paraId="0DF2AB40" w14:textId="77777777" w:rsidR="00396237" w:rsidRDefault="00396237" w:rsidP="0068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786C" w14:textId="77777777" w:rsidR="0068558F" w:rsidRDefault="0068558F" w:rsidP="0068558F">
    <w:pPr>
      <w:pStyle w:val="Header"/>
      <w:jc w:val="center"/>
    </w:pPr>
    <w:r>
      <w:rPr>
        <w:noProof/>
      </w:rPr>
      <w:drawing>
        <wp:inline distT="0" distB="0" distL="0" distR="0" wp14:anchorId="2A21B119" wp14:editId="08E30219">
          <wp:extent cx="1818752" cy="664884"/>
          <wp:effectExtent l="0" t="0" r="0" b="1905"/>
          <wp:docPr id="1" name="Picture 1" descr="C:\Users\Owner\Dropbox\All Staff Documents\FORMS-time, expense, fax\COT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ropbox\All Staff Documents\FORMS-time, expense, fax\COT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298" cy="66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EB41A" w14:textId="77777777" w:rsidR="0068558F" w:rsidRPr="00D10FA2" w:rsidRDefault="0068558F" w:rsidP="0068558F">
    <w:pPr>
      <w:pStyle w:val="Header"/>
      <w:jc w:val="center"/>
      <w:rPr>
        <w:rFonts w:ascii="Times New Roman" w:hAnsi="Times New Roman"/>
        <w:b/>
        <w:sz w:val="16"/>
        <w:szCs w:val="16"/>
      </w:rPr>
    </w:pPr>
  </w:p>
  <w:p w14:paraId="004D03CF" w14:textId="4B65FC95" w:rsidR="001C3835" w:rsidRPr="00206A34" w:rsidRDefault="0068558F" w:rsidP="00B83460">
    <w:pPr>
      <w:ind w:left="0"/>
      <w:jc w:val="center"/>
      <w:rPr>
        <w:rFonts w:ascii="Arial" w:hAnsi="Arial" w:cs="Arial"/>
        <w:b/>
        <w:smallCaps/>
        <w:sz w:val="36"/>
        <w:szCs w:val="36"/>
        <w:u w:val="double"/>
      </w:rPr>
    </w:pPr>
    <w:r w:rsidRPr="00206A34">
      <w:rPr>
        <w:rFonts w:ascii="Arial" w:hAnsi="Arial" w:cs="Arial"/>
        <w:b/>
        <w:smallCaps/>
        <w:sz w:val="36"/>
        <w:szCs w:val="36"/>
        <w:u w:val="double"/>
      </w:rPr>
      <w:t>Wish List</w:t>
    </w:r>
    <w:r w:rsidR="00CD51C2" w:rsidRPr="00206A34">
      <w:rPr>
        <w:rFonts w:ascii="Arial" w:hAnsi="Arial" w:cs="Arial"/>
        <w:b/>
        <w:smallCaps/>
        <w:sz w:val="36"/>
        <w:szCs w:val="36"/>
        <w:u w:val="double"/>
      </w:rPr>
      <w:t>-Summer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2953"/>
    <w:multiLevelType w:val="hybridMultilevel"/>
    <w:tmpl w:val="0872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138F2"/>
    <w:multiLevelType w:val="hybridMultilevel"/>
    <w:tmpl w:val="D036386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7E"/>
    <w:rsid w:val="00014F7E"/>
    <w:rsid w:val="00030DE8"/>
    <w:rsid w:val="00035C61"/>
    <w:rsid w:val="00043DA1"/>
    <w:rsid w:val="0006371E"/>
    <w:rsid w:val="00066936"/>
    <w:rsid w:val="00074E5B"/>
    <w:rsid w:val="000A3D24"/>
    <w:rsid w:val="000B008A"/>
    <w:rsid w:val="000D2ED2"/>
    <w:rsid w:val="000D4DE5"/>
    <w:rsid w:val="000E27C4"/>
    <w:rsid w:val="00114936"/>
    <w:rsid w:val="00122522"/>
    <w:rsid w:val="00157551"/>
    <w:rsid w:val="00175181"/>
    <w:rsid w:val="0018268A"/>
    <w:rsid w:val="001C3835"/>
    <w:rsid w:val="001C67A8"/>
    <w:rsid w:val="001D1E02"/>
    <w:rsid w:val="001D2FFC"/>
    <w:rsid w:val="001D5FC7"/>
    <w:rsid w:val="001D665E"/>
    <w:rsid w:val="001E7996"/>
    <w:rsid w:val="0020140C"/>
    <w:rsid w:val="00206A34"/>
    <w:rsid w:val="002206F5"/>
    <w:rsid w:val="00230504"/>
    <w:rsid w:val="00232424"/>
    <w:rsid w:val="0026472A"/>
    <w:rsid w:val="00272453"/>
    <w:rsid w:val="00297167"/>
    <w:rsid w:val="002A20FA"/>
    <w:rsid w:val="002A2265"/>
    <w:rsid w:val="002B27C6"/>
    <w:rsid w:val="002C14C5"/>
    <w:rsid w:val="00315FF0"/>
    <w:rsid w:val="00321EB4"/>
    <w:rsid w:val="003542D4"/>
    <w:rsid w:val="0035684E"/>
    <w:rsid w:val="0036391F"/>
    <w:rsid w:val="00384AC0"/>
    <w:rsid w:val="00385359"/>
    <w:rsid w:val="00396237"/>
    <w:rsid w:val="003A253B"/>
    <w:rsid w:val="003D41DA"/>
    <w:rsid w:val="004079FB"/>
    <w:rsid w:val="0041638D"/>
    <w:rsid w:val="004344F4"/>
    <w:rsid w:val="004470C1"/>
    <w:rsid w:val="00457A6F"/>
    <w:rsid w:val="00472C30"/>
    <w:rsid w:val="004736B4"/>
    <w:rsid w:val="0048051D"/>
    <w:rsid w:val="00481628"/>
    <w:rsid w:val="004B4C70"/>
    <w:rsid w:val="004D2D89"/>
    <w:rsid w:val="004E5DA3"/>
    <w:rsid w:val="004E779F"/>
    <w:rsid w:val="0050043F"/>
    <w:rsid w:val="00515814"/>
    <w:rsid w:val="00525B64"/>
    <w:rsid w:val="005357F3"/>
    <w:rsid w:val="00542979"/>
    <w:rsid w:val="00550D8C"/>
    <w:rsid w:val="005732CA"/>
    <w:rsid w:val="00584FD1"/>
    <w:rsid w:val="00597097"/>
    <w:rsid w:val="005B2F41"/>
    <w:rsid w:val="005B3038"/>
    <w:rsid w:val="005C4A84"/>
    <w:rsid w:val="005E6207"/>
    <w:rsid w:val="005E68C5"/>
    <w:rsid w:val="005F3111"/>
    <w:rsid w:val="005F7528"/>
    <w:rsid w:val="005F7C15"/>
    <w:rsid w:val="0060769B"/>
    <w:rsid w:val="00620B3B"/>
    <w:rsid w:val="00625A9F"/>
    <w:rsid w:val="0062620B"/>
    <w:rsid w:val="00627CCC"/>
    <w:rsid w:val="00633FA4"/>
    <w:rsid w:val="00640FE3"/>
    <w:rsid w:val="006463AE"/>
    <w:rsid w:val="006629DE"/>
    <w:rsid w:val="0066711D"/>
    <w:rsid w:val="0068127D"/>
    <w:rsid w:val="0068558F"/>
    <w:rsid w:val="00697C05"/>
    <w:rsid w:val="006B0E2B"/>
    <w:rsid w:val="006B2EE9"/>
    <w:rsid w:val="006F6082"/>
    <w:rsid w:val="0070084C"/>
    <w:rsid w:val="00703749"/>
    <w:rsid w:val="007240A6"/>
    <w:rsid w:val="007343A3"/>
    <w:rsid w:val="00776063"/>
    <w:rsid w:val="00790F9F"/>
    <w:rsid w:val="007B28F1"/>
    <w:rsid w:val="007D16B9"/>
    <w:rsid w:val="007D1BCA"/>
    <w:rsid w:val="007D2353"/>
    <w:rsid w:val="00804CC4"/>
    <w:rsid w:val="008140D8"/>
    <w:rsid w:val="00846C84"/>
    <w:rsid w:val="00862FDD"/>
    <w:rsid w:val="008666DE"/>
    <w:rsid w:val="00876B4E"/>
    <w:rsid w:val="00885339"/>
    <w:rsid w:val="0088777F"/>
    <w:rsid w:val="00890675"/>
    <w:rsid w:val="008C321A"/>
    <w:rsid w:val="008D4F52"/>
    <w:rsid w:val="008D6D37"/>
    <w:rsid w:val="008D7111"/>
    <w:rsid w:val="008E70E2"/>
    <w:rsid w:val="00904E5D"/>
    <w:rsid w:val="009057CD"/>
    <w:rsid w:val="00963CB9"/>
    <w:rsid w:val="009667C9"/>
    <w:rsid w:val="009813B2"/>
    <w:rsid w:val="009C63E1"/>
    <w:rsid w:val="00A002B4"/>
    <w:rsid w:val="00A1003C"/>
    <w:rsid w:val="00A12353"/>
    <w:rsid w:val="00A27321"/>
    <w:rsid w:val="00A32F65"/>
    <w:rsid w:val="00A55951"/>
    <w:rsid w:val="00A67F88"/>
    <w:rsid w:val="00A808BE"/>
    <w:rsid w:val="00A949A6"/>
    <w:rsid w:val="00AA3030"/>
    <w:rsid w:val="00AC4563"/>
    <w:rsid w:val="00AC6882"/>
    <w:rsid w:val="00AD4178"/>
    <w:rsid w:val="00B15942"/>
    <w:rsid w:val="00B20714"/>
    <w:rsid w:val="00B35949"/>
    <w:rsid w:val="00B654A2"/>
    <w:rsid w:val="00B746EB"/>
    <w:rsid w:val="00B830EB"/>
    <w:rsid w:val="00B83460"/>
    <w:rsid w:val="00B95AD6"/>
    <w:rsid w:val="00BA6C9B"/>
    <w:rsid w:val="00BC3EEE"/>
    <w:rsid w:val="00BC6434"/>
    <w:rsid w:val="00BD77BF"/>
    <w:rsid w:val="00C02C42"/>
    <w:rsid w:val="00C23319"/>
    <w:rsid w:val="00C33999"/>
    <w:rsid w:val="00C45367"/>
    <w:rsid w:val="00C460B1"/>
    <w:rsid w:val="00C46107"/>
    <w:rsid w:val="00C67B26"/>
    <w:rsid w:val="00C74EE0"/>
    <w:rsid w:val="00C83235"/>
    <w:rsid w:val="00C94010"/>
    <w:rsid w:val="00CA307A"/>
    <w:rsid w:val="00CB0F1C"/>
    <w:rsid w:val="00CB7E79"/>
    <w:rsid w:val="00CC2307"/>
    <w:rsid w:val="00CC54DC"/>
    <w:rsid w:val="00CC5EC1"/>
    <w:rsid w:val="00CD51C2"/>
    <w:rsid w:val="00CE2E8A"/>
    <w:rsid w:val="00CF224B"/>
    <w:rsid w:val="00D031EB"/>
    <w:rsid w:val="00D10FA2"/>
    <w:rsid w:val="00D52B5B"/>
    <w:rsid w:val="00D54438"/>
    <w:rsid w:val="00D65812"/>
    <w:rsid w:val="00D67AE6"/>
    <w:rsid w:val="00D8122E"/>
    <w:rsid w:val="00DC4B1C"/>
    <w:rsid w:val="00DD4308"/>
    <w:rsid w:val="00E066C8"/>
    <w:rsid w:val="00E121E3"/>
    <w:rsid w:val="00E207D2"/>
    <w:rsid w:val="00E26256"/>
    <w:rsid w:val="00E512BD"/>
    <w:rsid w:val="00E606C3"/>
    <w:rsid w:val="00E62B9C"/>
    <w:rsid w:val="00E7671B"/>
    <w:rsid w:val="00E90459"/>
    <w:rsid w:val="00E945E5"/>
    <w:rsid w:val="00EC1512"/>
    <w:rsid w:val="00EC4968"/>
    <w:rsid w:val="00ED70CA"/>
    <w:rsid w:val="00F17925"/>
    <w:rsid w:val="00F23259"/>
    <w:rsid w:val="00F45093"/>
    <w:rsid w:val="00F744B8"/>
    <w:rsid w:val="00F74BD4"/>
    <w:rsid w:val="00F86B87"/>
    <w:rsid w:val="00F90585"/>
    <w:rsid w:val="00F940F5"/>
    <w:rsid w:val="00FB07E1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C7EE7"/>
  <w15:docId w15:val="{D1EBACD2-5A3D-4274-B147-A8A9EF1B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53"/>
    <w:pPr>
      <w:ind w:left="101" w:right="10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67A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67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5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5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5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ryn%20Philibeck\My%20Documents\COTS\Fundraising\Grants\US%20Oil-Schmidt%20Family%20Foundation\Thrivent%20Propos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2007-B26D-45C4-A3AA-DE5CCD21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Thrivent Proposal Sheet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Development Admin</cp:lastModifiedBy>
  <cp:revision>5</cp:revision>
  <cp:lastPrinted>2017-09-05T18:45:00Z</cp:lastPrinted>
  <dcterms:created xsi:type="dcterms:W3CDTF">2018-06-25T19:56:00Z</dcterms:created>
  <dcterms:modified xsi:type="dcterms:W3CDTF">2018-07-03T17:50:00Z</dcterms:modified>
</cp:coreProperties>
</file>