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F4B18" w14:textId="77777777" w:rsidR="00F74BD4" w:rsidRDefault="00F74BD4" w:rsidP="007240A6">
      <w:pPr>
        <w:ind w:left="720"/>
        <w:rPr>
          <w:rFonts w:ascii="Arial" w:hAnsi="Arial" w:cs="Arial"/>
          <w:b/>
          <w:smallCaps/>
          <w:sz w:val="28"/>
          <w:szCs w:val="28"/>
          <w:u w:val="double"/>
        </w:rPr>
      </w:pPr>
    </w:p>
    <w:p w14:paraId="68AA1182" w14:textId="1BC352E1" w:rsidR="00321EB4" w:rsidRPr="007240A6" w:rsidRDefault="00F45093" w:rsidP="007240A6">
      <w:pPr>
        <w:ind w:left="720"/>
        <w:rPr>
          <w:rFonts w:ascii="Arial" w:hAnsi="Arial" w:cs="Arial"/>
        </w:rPr>
      </w:pPr>
      <w:r w:rsidRPr="002A20FA">
        <w:rPr>
          <w:rFonts w:ascii="Arial" w:hAnsi="Arial" w:cs="Arial"/>
          <w:b/>
          <w:smallCaps/>
          <w:sz w:val="28"/>
          <w:szCs w:val="28"/>
          <w:u w:val="double"/>
        </w:rPr>
        <w:t>Kitchen Items</w:t>
      </w:r>
    </w:p>
    <w:p w14:paraId="5CE5397D" w14:textId="70BE9CAD" w:rsidR="00481628" w:rsidRDefault="00481628" w:rsidP="007240A6">
      <w:pPr>
        <w:ind w:left="0" w:firstLine="720"/>
        <w:rPr>
          <w:rFonts w:ascii="Arial" w:hAnsi="Arial" w:cs="Arial"/>
        </w:rPr>
      </w:pPr>
      <w:r w:rsidRPr="002A20FA">
        <w:rPr>
          <w:rFonts w:ascii="Arial" w:hAnsi="Arial" w:cs="Arial"/>
        </w:rPr>
        <w:t>*Dishwasher Detergent</w:t>
      </w:r>
      <w:r w:rsidR="00963CB9">
        <w:rPr>
          <w:rFonts w:ascii="Arial" w:hAnsi="Arial" w:cs="Arial"/>
        </w:rPr>
        <w:t xml:space="preserve"> Pods</w:t>
      </w:r>
    </w:p>
    <w:p w14:paraId="5B8D802C" w14:textId="684401E7" w:rsidR="00384AC0" w:rsidRPr="002A20FA" w:rsidRDefault="00384AC0" w:rsidP="007240A6">
      <w:pPr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>*Dish Soap</w:t>
      </w:r>
    </w:p>
    <w:p w14:paraId="05724330" w14:textId="42683678" w:rsidR="00F45093" w:rsidRDefault="00F45093" w:rsidP="007240A6">
      <w:pPr>
        <w:ind w:left="720"/>
        <w:rPr>
          <w:rFonts w:ascii="Arial" w:hAnsi="Arial" w:cs="Arial"/>
        </w:rPr>
      </w:pPr>
      <w:r w:rsidRPr="002A20FA">
        <w:rPr>
          <w:rFonts w:ascii="Arial" w:hAnsi="Arial" w:cs="Arial"/>
        </w:rPr>
        <w:t>*Ziploc Bags (</w:t>
      </w:r>
      <w:r w:rsidR="00D67AE6" w:rsidRPr="002A20FA">
        <w:rPr>
          <w:rFonts w:ascii="Arial" w:hAnsi="Arial" w:cs="Arial"/>
        </w:rPr>
        <w:t>A</w:t>
      </w:r>
      <w:r w:rsidRPr="002A20FA">
        <w:rPr>
          <w:rFonts w:ascii="Arial" w:hAnsi="Arial" w:cs="Arial"/>
        </w:rPr>
        <w:t>ll</w:t>
      </w:r>
      <w:r w:rsidR="00D67AE6" w:rsidRPr="002A20FA">
        <w:rPr>
          <w:rFonts w:ascii="Arial" w:hAnsi="Arial" w:cs="Arial"/>
        </w:rPr>
        <w:t xml:space="preserve"> S</w:t>
      </w:r>
      <w:r w:rsidRPr="002A20FA">
        <w:rPr>
          <w:rFonts w:ascii="Arial" w:hAnsi="Arial" w:cs="Arial"/>
        </w:rPr>
        <w:t>izes)</w:t>
      </w:r>
    </w:p>
    <w:p w14:paraId="620AF6DC" w14:textId="382F352C" w:rsidR="0036391F" w:rsidRPr="007240A6" w:rsidRDefault="007240A6" w:rsidP="007240A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*Saran Wrap</w:t>
      </w:r>
    </w:p>
    <w:p w14:paraId="59AD33F5" w14:textId="77777777" w:rsidR="0036391F" w:rsidRDefault="0036391F" w:rsidP="007240A6">
      <w:pPr>
        <w:ind w:left="0"/>
        <w:rPr>
          <w:rFonts w:ascii="Arial" w:hAnsi="Arial" w:cs="Arial"/>
          <w:b/>
          <w:smallCaps/>
          <w:sz w:val="28"/>
          <w:szCs w:val="28"/>
          <w:u w:val="double"/>
        </w:rPr>
      </w:pPr>
    </w:p>
    <w:p w14:paraId="37B919F1" w14:textId="77777777" w:rsidR="00F45093" w:rsidRPr="002A20FA" w:rsidRDefault="00F45093" w:rsidP="00804CC4">
      <w:pPr>
        <w:ind w:left="0" w:firstLine="720"/>
        <w:rPr>
          <w:rFonts w:ascii="Arial" w:hAnsi="Arial" w:cs="Arial"/>
          <w:b/>
          <w:sz w:val="28"/>
          <w:szCs w:val="28"/>
        </w:rPr>
      </w:pPr>
      <w:r w:rsidRPr="002A20FA">
        <w:rPr>
          <w:rFonts w:ascii="Arial" w:hAnsi="Arial" w:cs="Arial"/>
          <w:b/>
          <w:smallCaps/>
          <w:sz w:val="28"/>
          <w:szCs w:val="28"/>
          <w:u w:val="double"/>
        </w:rPr>
        <w:t>Office Supplies</w:t>
      </w:r>
    </w:p>
    <w:p w14:paraId="734F87C7" w14:textId="234496E4" w:rsidR="003A253B" w:rsidRPr="00963CB9" w:rsidRDefault="00F45093" w:rsidP="00963CB9">
      <w:pPr>
        <w:spacing w:before="120"/>
        <w:ind w:firstLine="619"/>
        <w:rPr>
          <w:rFonts w:ascii="Arial" w:hAnsi="Arial" w:cs="Arial"/>
        </w:rPr>
      </w:pPr>
      <w:r w:rsidRPr="00963CB9">
        <w:rPr>
          <w:rFonts w:ascii="Arial" w:hAnsi="Arial" w:cs="Arial"/>
        </w:rPr>
        <w:t>*Copy Paper</w:t>
      </w:r>
      <w:r w:rsidR="00D67AE6" w:rsidRPr="00963CB9">
        <w:rPr>
          <w:rFonts w:ascii="Arial" w:hAnsi="Arial" w:cs="Arial"/>
        </w:rPr>
        <w:t xml:space="preserve"> (W</w:t>
      </w:r>
      <w:r w:rsidRPr="00963CB9">
        <w:rPr>
          <w:rFonts w:ascii="Arial" w:hAnsi="Arial" w:cs="Arial"/>
        </w:rPr>
        <w:t>hite/8.5x11)</w:t>
      </w:r>
    </w:p>
    <w:p w14:paraId="4AD9EADD" w14:textId="1409FC52" w:rsidR="00E512BD" w:rsidRDefault="00CC54DC" w:rsidP="0062620B">
      <w:pPr>
        <w:ind w:firstLine="619"/>
        <w:rPr>
          <w:rFonts w:ascii="Arial" w:hAnsi="Arial" w:cs="Arial"/>
        </w:rPr>
      </w:pPr>
      <w:r w:rsidRPr="00C83235">
        <w:rPr>
          <w:rFonts w:ascii="Arial" w:hAnsi="Arial" w:cs="Arial"/>
        </w:rPr>
        <w:t>*Masking Tape/Scotch Tape</w:t>
      </w:r>
      <w:r w:rsidR="0062620B">
        <w:rPr>
          <w:rFonts w:ascii="Arial" w:hAnsi="Arial" w:cs="Arial"/>
        </w:rPr>
        <w:t>/Duct Tape</w:t>
      </w:r>
    </w:p>
    <w:p w14:paraId="5E21A3DD" w14:textId="19CDDE62" w:rsidR="00384AC0" w:rsidRDefault="00384AC0" w:rsidP="0062620B">
      <w:pPr>
        <w:ind w:firstLine="619"/>
        <w:rPr>
          <w:rFonts w:ascii="Arial" w:hAnsi="Arial" w:cs="Arial"/>
        </w:rPr>
      </w:pPr>
      <w:r>
        <w:rPr>
          <w:rFonts w:ascii="Arial" w:hAnsi="Arial" w:cs="Arial"/>
        </w:rPr>
        <w:t>*Permanent Markers</w:t>
      </w:r>
    </w:p>
    <w:p w14:paraId="09D9204F" w14:textId="5DD9C5D5" w:rsidR="00384AC0" w:rsidRPr="00C83235" w:rsidRDefault="00384AC0" w:rsidP="0062620B">
      <w:pPr>
        <w:ind w:firstLine="619"/>
        <w:rPr>
          <w:rFonts w:ascii="Arial" w:hAnsi="Arial" w:cs="Arial"/>
        </w:rPr>
      </w:pPr>
      <w:r>
        <w:rPr>
          <w:rFonts w:ascii="Arial" w:hAnsi="Arial" w:cs="Arial"/>
        </w:rPr>
        <w:t>*Laminator Paper (8.5 x 11)</w:t>
      </w:r>
    </w:p>
    <w:p w14:paraId="2050488D" w14:textId="77777777" w:rsidR="00963CB9" w:rsidRDefault="00963CB9" w:rsidP="00A27321">
      <w:pPr>
        <w:ind w:left="720"/>
        <w:rPr>
          <w:rFonts w:ascii="Arial" w:hAnsi="Arial" w:cs="Arial"/>
          <w:sz w:val="24"/>
          <w:szCs w:val="32"/>
        </w:rPr>
      </w:pPr>
    </w:p>
    <w:p w14:paraId="33658D5C" w14:textId="0617B7D9" w:rsidR="00F45093" w:rsidRPr="002A20FA" w:rsidRDefault="007240A6" w:rsidP="00A27321">
      <w:p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  <w:u w:val="double"/>
        </w:rPr>
        <w:t xml:space="preserve">Cleaning &amp; </w:t>
      </w:r>
      <w:r w:rsidR="003D41DA" w:rsidRPr="002A20FA">
        <w:rPr>
          <w:rFonts w:ascii="Arial" w:hAnsi="Arial" w:cs="Arial"/>
          <w:b/>
          <w:smallCaps/>
          <w:sz w:val="28"/>
          <w:szCs w:val="28"/>
          <w:u w:val="double"/>
        </w:rPr>
        <w:t>Laundry</w:t>
      </w:r>
      <w:r w:rsidR="00F45093" w:rsidRPr="002A20FA">
        <w:rPr>
          <w:rFonts w:ascii="Arial" w:hAnsi="Arial" w:cs="Arial"/>
          <w:b/>
          <w:smallCaps/>
          <w:sz w:val="28"/>
          <w:szCs w:val="28"/>
          <w:u w:val="double"/>
        </w:rPr>
        <w:t xml:space="preserve"> Items</w:t>
      </w:r>
    </w:p>
    <w:p w14:paraId="5F6643A0" w14:textId="633AECA3" w:rsidR="003D41DA" w:rsidRPr="00963CB9" w:rsidRDefault="00CC54DC" w:rsidP="00A27321">
      <w:pPr>
        <w:spacing w:before="120"/>
        <w:ind w:left="720"/>
        <w:rPr>
          <w:rFonts w:ascii="Arial" w:hAnsi="Arial" w:cs="Arial"/>
        </w:rPr>
      </w:pPr>
      <w:r w:rsidRPr="00963CB9">
        <w:rPr>
          <w:rFonts w:ascii="Arial" w:hAnsi="Arial" w:cs="Arial"/>
        </w:rPr>
        <w:t>*</w:t>
      </w:r>
      <w:r w:rsidR="00481628" w:rsidRPr="00963CB9">
        <w:rPr>
          <w:rFonts w:ascii="Arial" w:hAnsi="Arial" w:cs="Arial"/>
        </w:rPr>
        <w:t>Bleach</w:t>
      </w:r>
    </w:p>
    <w:p w14:paraId="70CF3671" w14:textId="39A47A8A" w:rsidR="003D41DA" w:rsidRPr="00C83235" w:rsidRDefault="003D41DA" w:rsidP="00A27321">
      <w:pPr>
        <w:ind w:left="720"/>
        <w:rPr>
          <w:rFonts w:ascii="Arial" w:hAnsi="Arial" w:cs="Arial"/>
        </w:rPr>
      </w:pPr>
      <w:r w:rsidRPr="00C83235">
        <w:rPr>
          <w:rFonts w:ascii="Arial" w:hAnsi="Arial" w:cs="Arial"/>
        </w:rPr>
        <w:t>*Fabric Softener</w:t>
      </w:r>
    </w:p>
    <w:p w14:paraId="60EC59A0" w14:textId="75FDD433" w:rsidR="00F45093" w:rsidRDefault="003D41DA" w:rsidP="00A27321">
      <w:pPr>
        <w:ind w:left="720"/>
        <w:rPr>
          <w:rFonts w:ascii="Arial" w:hAnsi="Arial" w:cs="Arial"/>
        </w:rPr>
      </w:pPr>
      <w:r w:rsidRPr="00C83235">
        <w:rPr>
          <w:rFonts w:ascii="Arial" w:hAnsi="Arial" w:cs="Arial"/>
        </w:rPr>
        <w:t>*</w:t>
      </w:r>
      <w:r w:rsidR="00CC54DC" w:rsidRPr="00C83235">
        <w:rPr>
          <w:rFonts w:ascii="Arial" w:hAnsi="Arial" w:cs="Arial"/>
        </w:rPr>
        <w:t>Laundry Baskets</w:t>
      </w:r>
    </w:p>
    <w:p w14:paraId="78120EAC" w14:textId="068752F6" w:rsidR="00963CB9" w:rsidRDefault="007240A6" w:rsidP="00A2732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*Vinegar</w:t>
      </w:r>
    </w:p>
    <w:p w14:paraId="1086699B" w14:textId="127AE8BB" w:rsidR="00384AC0" w:rsidRDefault="00384AC0" w:rsidP="00A2732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*Floor Cleaner</w:t>
      </w:r>
    </w:p>
    <w:p w14:paraId="103F1A4A" w14:textId="381D0C6B" w:rsidR="00384AC0" w:rsidRPr="00C83235" w:rsidRDefault="00384AC0" w:rsidP="00A2732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*Glass Cleaner</w:t>
      </w:r>
    </w:p>
    <w:p w14:paraId="05F3E782" w14:textId="77777777" w:rsidR="00E512BD" w:rsidRPr="00E512BD" w:rsidRDefault="00E512BD" w:rsidP="00963CB9">
      <w:pPr>
        <w:ind w:left="0"/>
        <w:rPr>
          <w:rFonts w:ascii="Arial" w:hAnsi="Arial" w:cs="Arial"/>
        </w:rPr>
      </w:pPr>
    </w:p>
    <w:p w14:paraId="245100F5" w14:textId="3DB80B17" w:rsidR="003A253B" w:rsidRPr="002A20FA" w:rsidRDefault="00963CB9" w:rsidP="00A27321">
      <w:p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  <w:u w:val="double"/>
        </w:rPr>
        <w:t>Bathroom</w:t>
      </w:r>
      <w:r w:rsidR="003A253B" w:rsidRPr="002A20FA">
        <w:rPr>
          <w:rFonts w:ascii="Arial" w:hAnsi="Arial" w:cs="Arial"/>
          <w:b/>
          <w:smallCaps/>
          <w:sz w:val="28"/>
          <w:szCs w:val="28"/>
          <w:u w:val="double"/>
        </w:rPr>
        <w:t xml:space="preserve"> Items</w:t>
      </w:r>
    </w:p>
    <w:p w14:paraId="602AFCB0" w14:textId="7D5C2CB1" w:rsidR="00E512BD" w:rsidRDefault="003A253B" w:rsidP="00963CB9">
      <w:pPr>
        <w:spacing w:before="120"/>
        <w:ind w:left="720"/>
        <w:rPr>
          <w:rFonts w:ascii="Arial" w:hAnsi="Arial" w:cs="Arial"/>
        </w:rPr>
      </w:pPr>
      <w:r w:rsidRPr="00C83235">
        <w:rPr>
          <w:rFonts w:ascii="Arial" w:hAnsi="Arial" w:cs="Arial"/>
        </w:rPr>
        <w:t>*</w:t>
      </w:r>
      <w:r w:rsidR="00C83235" w:rsidRPr="00C83235">
        <w:rPr>
          <w:rFonts w:ascii="Arial" w:hAnsi="Arial" w:cs="Arial"/>
        </w:rPr>
        <w:t xml:space="preserve">NEW </w:t>
      </w:r>
      <w:r w:rsidR="00963CB9">
        <w:rPr>
          <w:rFonts w:ascii="Arial" w:hAnsi="Arial" w:cs="Arial"/>
        </w:rPr>
        <w:t xml:space="preserve">Stall-Sized </w:t>
      </w:r>
      <w:r w:rsidRPr="00C83235">
        <w:rPr>
          <w:rFonts w:ascii="Arial" w:hAnsi="Arial" w:cs="Arial"/>
        </w:rPr>
        <w:t>Shower Liners</w:t>
      </w:r>
      <w:r w:rsidR="00963CB9">
        <w:rPr>
          <w:rFonts w:ascii="Arial" w:hAnsi="Arial" w:cs="Arial"/>
        </w:rPr>
        <w:t xml:space="preserve"> </w:t>
      </w:r>
    </w:p>
    <w:p w14:paraId="29988C2F" w14:textId="6D5F321A" w:rsidR="00963CB9" w:rsidRDefault="00963CB9" w:rsidP="00A2732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*Toilet Brushes</w:t>
      </w:r>
    </w:p>
    <w:p w14:paraId="5FF0C831" w14:textId="4095D8D4" w:rsidR="00804CC4" w:rsidRDefault="00804CC4" w:rsidP="00A2732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*Toilet Paper</w:t>
      </w:r>
    </w:p>
    <w:p w14:paraId="3990C54B" w14:textId="77777777" w:rsidR="00963CB9" w:rsidRDefault="00963CB9" w:rsidP="00A27321">
      <w:pPr>
        <w:ind w:left="720"/>
        <w:rPr>
          <w:rFonts w:ascii="Arial" w:hAnsi="Arial" w:cs="Arial"/>
        </w:rPr>
      </w:pPr>
    </w:p>
    <w:p w14:paraId="731D4586" w14:textId="550825C1" w:rsidR="0062620B" w:rsidRPr="002A20FA" w:rsidRDefault="0062620B" w:rsidP="0062620B">
      <w:p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  <w:u w:val="double"/>
        </w:rPr>
        <w:t>Gift Cards</w:t>
      </w:r>
    </w:p>
    <w:p w14:paraId="48185EA0" w14:textId="77777777" w:rsidR="00963CB9" w:rsidRPr="00963CB9" w:rsidRDefault="00963CB9" w:rsidP="00963CB9">
      <w:pPr>
        <w:spacing w:before="120"/>
        <w:ind w:left="720"/>
        <w:rPr>
          <w:rFonts w:ascii="Arial" w:hAnsi="Arial" w:cs="Arial"/>
        </w:rPr>
      </w:pPr>
      <w:r w:rsidRPr="00963CB9">
        <w:rPr>
          <w:rFonts w:ascii="Arial" w:hAnsi="Arial" w:cs="Arial"/>
        </w:rPr>
        <w:t xml:space="preserve">*10-ride Valley Transit Bus Passes </w:t>
      </w:r>
    </w:p>
    <w:p w14:paraId="69F2F3D1" w14:textId="77777777" w:rsidR="00963CB9" w:rsidRPr="00963CB9" w:rsidRDefault="00963CB9" w:rsidP="00963CB9">
      <w:pPr>
        <w:ind w:left="720"/>
        <w:rPr>
          <w:rFonts w:ascii="Arial" w:hAnsi="Arial" w:cs="Arial"/>
        </w:rPr>
      </w:pPr>
      <w:r w:rsidRPr="00963CB9">
        <w:rPr>
          <w:rFonts w:ascii="Arial" w:hAnsi="Arial" w:cs="Arial"/>
        </w:rPr>
        <w:t>*Walmart/Shopko/Target</w:t>
      </w:r>
    </w:p>
    <w:p w14:paraId="28809502" w14:textId="77777777" w:rsidR="00963CB9" w:rsidRPr="00963CB9" w:rsidRDefault="00963CB9" w:rsidP="00963CB9">
      <w:pPr>
        <w:ind w:left="720"/>
        <w:rPr>
          <w:rFonts w:ascii="Arial" w:hAnsi="Arial" w:cs="Arial"/>
        </w:rPr>
      </w:pPr>
      <w:r w:rsidRPr="00963CB9">
        <w:rPr>
          <w:rFonts w:ascii="Arial" w:hAnsi="Arial" w:cs="Arial"/>
        </w:rPr>
        <w:t>*Gas Stations</w:t>
      </w:r>
    </w:p>
    <w:p w14:paraId="01EDA518" w14:textId="77777777" w:rsidR="00963CB9" w:rsidRDefault="00963CB9" w:rsidP="00A27321">
      <w:pPr>
        <w:ind w:left="720"/>
        <w:rPr>
          <w:rFonts w:ascii="Arial" w:hAnsi="Arial" w:cs="Arial"/>
        </w:rPr>
      </w:pPr>
    </w:p>
    <w:p w14:paraId="2E02262E" w14:textId="4BDFAC35" w:rsidR="00384AC0" w:rsidRPr="002A20FA" w:rsidRDefault="00384AC0" w:rsidP="00384AC0">
      <w:pPr>
        <w:ind w:left="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  <w:u w:val="double"/>
        </w:rPr>
        <w:t>Bedroom items</w:t>
      </w:r>
    </w:p>
    <w:p w14:paraId="237F8C41" w14:textId="2C0BA1B2" w:rsidR="00384AC0" w:rsidRPr="00963CB9" w:rsidRDefault="00384AC0" w:rsidP="00384AC0">
      <w:pPr>
        <w:spacing w:before="120"/>
        <w:ind w:left="720"/>
        <w:rPr>
          <w:rFonts w:ascii="Arial" w:hAnsi="Arial" w:cs="Arial"/>
        </w:rPr>
      </w:pPr>
      <w:r w:rsidRPr="00963CB9">
        <w:rPr>
          <w:rFonts w:ascii="Arial" w:hAnsi="Arial" w:cs="Arial"/>
        </w:rPr>
        <w:t>*</w:t>
      </w:r>
      <w:r>
        <w:rPr>
          <w:rFonts w:ascii="Arial" w:hAnsi="Arial" w:cs="Arial"/>
        </w:rPr>
        <w:t>NEW Twin Comforters</w:t>
      </w:r>
    </w:p>
    <w:p w14:paraId="6F344F69" w14:textId="519E8C9F" w:rsidR="00384AC0" w:rsidRPr="00963CB9" w:rsidRDefault="00384AC0" w:rsidP="00384AC0">
      <w:pPr>
        <w:ind w:left="720"/>
        <w:rPr>
          <w:rFonts w:ascii="Arial" w:hAnsi="Arial" w:cs="Arial"/>
        </w:rPr>
      </w:pPr>
      <w:r w:rsidRPr="00963CB9">
        <w:rPr>
          <w:rFonts w:ascii="Arial" w:hAnsi="Arial" w:cs="Arial"/>
        </w:rPr>
        <w:t>*</w:t>
      </w:r>
      <w:r>
        <w:rPr>
          <w:rFonts w:ascii="Arial" w:hAnsi="Arial" w:cs="Arial"/>
        </w:rPr>
        <w:t>Pillows</w:t>
      </w:r>
    </w:p>
    <w:p w14:paraId="44D75905" w14:textId="36C3AA8A" w:rsidR="00384AC0" w:rsidRPr="00963CB9" w:rsidRDefault="00384AC0" w:rsidP="00384AC0">
      <w:pPr>
        <w:rPr>
          <w:rFonts w:ascii="Arial" w:hAnsi="Arial" w:cs="Arial"/>
        </w:rPr>
      </w:pPr>
      <w:bookmarkStart w:id="0" w:name="_GoBack"/>
      <w:bookmarkEnd w:id="0"/>
    </w:p>
    <w:p w14:paraId="71A12E82" w14:textId="2153FC48" w:rsidR="00E512BD" w:rsidRPr="002A20FA" w:rsidRDefault="00E512BD" w:rsidP="00E512BD">
      <w:pPr>
        <w:ind w:left="0"/>
        <w:rPr>
          <w:rFonts w:ascii="Arial" w:hAnsi="Arial" w:cs="Arial"/>
          <w:b/>
          <w:sz w:val="28"/>
          <w:szCs w:val="28"/>
        </w:rPr>
      </w:pPr>
    </w:p>
    <w:p w14:paraId="5F9E21A1" w14:textId="77777777" w:rsidR="00E512BD" w:rsidRPr="00C83235" w:rsidRDefault="00E512BD" w:rsidP="00E512BD">
      <w:pPr>
        <w:ind w:left="0"/>
        <w:rPr>
          <w:rFonts w:ascii="Arial" w:hAnsi="Arial" w:cs="Arial"/>
        </w:rPr>
      </w:pPr>
    </w:p>
    <w:sectPr w:rsidR="00E512BD" w:rsidRPr="00C83235" w:rsidSect="003D41DA">
      <w:headerReference w:type="default" r:id="rId8"/>
      <w:footerReference w:type="default" r:id="rId9"/>
      <w:pgSz w:w="12240" w:h="15840"/>
      <w:pgMar w:top="1440" w:right="900" w:bottom="1440" w:left="9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43C1C" w14:textId="77777777" w:rsidR="00003747" w:rsidRDefault="00003747" w:rsidP="0068558F">
      <w:r>
        <w:separator/>
      </w:r>
    </w:p>
  </w:endnote>
  <w:endnote w:type="continuationSeparator" w:id="0">
    <w:p w14:paraId="64C1258A" w14:textId="77777777" w:rsidR="00003747" w:rsidRDefault="00003747" w:rsidP="0068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B143E" w14:textId="77777777" w:rsidR="0068127D" w:rsidRPr="0068127D" w:rsidRDefault="0068127D" w:rsidP="0068127D">
    <w:pPr>
      <w:pStyle w:val="Footer"/>
      <w:rPr>
        <w:i/>
        <w:iCs/>
        <w:sz w:val="20"/>
        <w:szCs w:val="20"/>
      </w:rPr>
    </w:pPr>
    <w:r w:rsidRPr="0068127D">
      <w:rPr>
        <w:i/>
        <w:iCs/>
        <w:sz w:val="20"/>
        <w:szCs w:val="20"/>
      </w:rPr>
      <w:t xml:space="preserve">All donations can be dropped off at our main office: 819 S. West Avenue, Appleton, WI, 54915. </w:t>
    </w:r>
  </w:p>
  <w:p w14:paraId="11571EA2" w14:textId="77777777" w:rsidR="00297167" w:rsidRDefault="0068127D" w:rsidP="0068127D">
    <w:pPr>
      <w:pStyle w:val="Footer"/>
      <w:rPr>
        <w:i/>
        <w:iCs/>
        <w:sz w:val="20"/>
        <w:szCs w:val="20"/>
      </w:rPr>
    </w:pPr>
    <w:r w:rsidRPr="0068127D">
      <w:rPr>
        <w:i/>
        <w:iCs/>
        <w:sz w:val="20"/>
        <w:szCs w:val="20"/>
      </w:rPr>
      <w:t xml:space="preserve">Drop Off Hours: </w:t>
    </w:r>
    <w:r w:rsidR="00297167">
      <w:rPr>
        <w:i/>
        <w:iCs/>
        <w:sz w:val="20"/>
        <w:szCs w:val="20"/>
      </w:rPr>
      <w:t>Monday-Friday, 8:30am - 4:30pm</w:t>
    </w:r>
  </w:p>
  <w:p w14:paraId="6C644EBC" w14:textId="3563D67F" w:rsidR="0068127D" w:rsidRPr="0068127D" w:rsidRDefault="00297167" w:rsidP="0068127D">
    <w:pPr>
      <w:pStyle w:val="Footer"/>
      <w:rPr>
        <w:i/>
        <w:iCs/>
        <w:sz w:val="20"/>
        <w:szCs w:val="20"/>
      </w:rPr>
    </w:pPr>
    <w:r>
      <w:rPr>
        <w:i/>
        <w:iCs/>
        <w:sz w:val="20"/>
        <w:szCs w:val="20"/>
      </w:rPr>
      <w:t>Call 920-734-3609 (ext. 404</w:t>
    </w:r>
    <w:r w:rsidR="0068127D" w:rsidRPr="0068127D">
      <w:rPr>
        <w:i/>
        <w:iCs/>
        <w:sz w:val="20"/>
        <w:szCs w:val="20"/>
      </w:rPr>
      <w:t>) to make other arrangements.</w:t>
    </w:r>
  </w:p>
  <w:p w14:paraId="5F2D75AF" w14:textId="77777777" w:rsidR="0068127D" w:rsidRPr="0068127D" w:rsidRDefault="0068127D" w:rsidP="0068127D">
    <w:pPr>
      <w:pStyle w:val="Footer"/>
      <w:rPr>
        <w:sz w:val="20"/>
        <w:szCs w:val="20"/>
      </w:rPr>
    </w:pPr>
    <w:r w:rsidRPr="0068127D">
      <w:rPr>
        <w:sz w:val="20"/>
        <w:szCs w:val="20"/>
      </w:rPr>
      <w:t> </w:t>
    </w:r>
  </w:p>
  <w:p w14:paraId="283B441A" w14:textId="29B81132" w:rsidR="00A32F65" w:rsidRPr="00A32F65" w:rsidRDefault="00230504" w:rsidP="00A32F65">
    <w:pPr>
      <w:pStyle w:val="Footer"/>
      <w:rPr>
        <w:sz w:val="20"/>
        <w:szCs w:val="20"/>
      </w:rPr>
    </w:pPr>
    <w:r>
      <w:rPr>
        <w:sz w:val="20"/>
        <w:szCs w:val="20"/>
      </w:rPr>
      <w:t>*Unfortunately, we are unable to</w:t>
    </w:r>
    <w:r w:rsidR="00D10FA2" w:rsidRPr="00A32F65">
      <w:rPr>
        <w:sz w:val="20"/>
        <w:szCs w:val="20"/>
      </w:rPr>
      <w:t xml:space="preserve"> take TVs</w:t>
    </w:r>
    <w:r w:rsidR="00CB0F1C" w:rsidRPr="00A32F65">
      <w:rPr>
        <w:sz w:val="20"/>
        <w:szCs w:val="20"/>
      </w:rPr>
      <w:t>,</w:t>
    </w:r>
    <w:r w:rsidR="00D10FA2" w:rsidRPr="00A32F65">
      <w:rPr>
        <w:sz w:val="20"/>
        <w:szCs w:val="20"/>
      </w:rPr>
      <w:t xml:space="preserve"> or</w:t>
    </w:r>
    <w:r w:rsidR="00D10FA2" w:rsidRPr="00B15942">
      <w:rPr>
        <w:sz w:val="20"/>
        <w:szCs w:val="20"/>
        <w:u w:val="single"/>
      </w:rPr>
      <w:t xml:space="preserve"> used</w:t>
    </w:r>
    <w:r w:rsidR="00D10FA2" w:rsidRPr="00A32F65">
      <w:rPr>
        <w:sz w:val="20"/>
        <w:szCs w:val="20"/>
      </w:rPr>
      <w:t xml:space="preserve"> mattresses</w:t>
    </w:r>
    <w:r w:rsidR="00CB0F1C" w:rsidRPr="00A32F65">
      <w:rPr>
        <w:sz w:val="20"/>
        <w:szCs w:val="20"/>
      </w:rPr>
      <w:t>/</w:t>
    </w:r>
    <w:r w:rsidR="00D10FA2" w:rsidRPr="00A32F65">
      <w:rPr>
        <w:sz w:val="20"/>
        <w:szCs w:val="20"/>
      </w:rPr>
      <w:t>bedding items</w:t>
    </w:r>
    <w:r w:rsidR="00CB0F1C" w:rsidRPr="00A32F65">
      <w:rPr>
        <w:sz w:val="20"/>
        <w:szCs w:val="20"/>
      </w:rPr>
      <w:t>/washers/dryers</w:t>
    </w:r>
    <w:r w:rsidR="00D10FA2" w:rsidRPr="00A32F65">
      <w:rPr>
        <w:sz w:val="20"/>
        <w:szCs w:val="20"/>
      </w:rPr>
      <w:t xml:space="preserve">.  </w:t>
    </w:r>
  </w:p>
  <w:p w14:paraId="04B04EE0" w14:textId="77777777" w:rsidR="00A32F65" w:rsidRPr="00A32F65" w:rsidRDefault="00A32F65" w:rsidP="00A32F65">
    <w:pPr>
      <w:pStyle w:val="Footer"/>
      <w:rPr>
        <w:sz w:val="20"/>
        <w:szCs w:val="20"/>
      </w:rPr>
    </w:pPr>
  </w:p>
  <w:p w14:paraId="7ACE880A" w14:textId="77777777" w:rsidR="00A32F65" w:rsidRPr="00A32F65" w:rsidRDefault="00A32F65" w:rsidP="00A32F65">
    <w:pPr>
      <w:pStyle w:val="Footer"/>
      <w:rPr>
        <w:sz w:val="20"/>
        <w:szCs w:val="20"/>
      </w:rPr>
    </w:pPr>
    <w:r w:rsidRPr="00A32F65">
      <w:rPr>
        <w:sz w:val="20"/>
        <w:szCs w:val="20"/>
      </w:rPr>
      <w:t>THANK YOU FOR SUPPORTING OUR MISSION!</w:t>
    </w:r>
  </w:p>
  <w:p w14:paraId="6045EF54" w14:textId="77777777" w:rsidR="00D10FA2" w:rsidRDefault="00D10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BA125" w14:textId="77777777" w:rsidR="00003747" w:rsidRDefault="00003747" w:rsidP="0068558F">
      <w:r>
        <w:separator/>
      </w:r>
    </w:p>
  </w:footnote>
  <w:footnote w:type="continuationSeparator" w:id="0">
    <w:p w14:paraId="27D0BE2A" w14:textId="77777777" w:rsidR="00003747" w:rsidRDefault="00003747" w:rsidP="00685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E786C" w14:textId="77777777" w:rsidR="0068558F" w:rsidRDefault="0068558F" w:rsidP="0068558F">
    <w:pPr>
      <w:pStyle w:val="Header"/>
      <w:jc w:val="center"/>
    </w:pPr>
    <w:r>
      <w:rPr>
        <w:noProof/>
      </w:rPr>
      <w:drawing>
        <wp:inline distT="0" distB="0" distL="0" distR="0" wp14:anchorId="2A21B119" wp14:editId="08E30219">
          <wp:extent cx="1818752" cy="664884"/>
          <wp:effectExtent l="0" t="0" r="0" b="1905"/>
          <wp:docPr id="1" name="Picture 1" descr="C:\Users\Owner\Dropbox\All Staff Documents\FORMS-time, expense, fax\COT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Dropbox\All Staff Documents\FORMS-time, expense, fax\COT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298" cy="66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CEB41A" w14:textId="77777777" w:rsidR="0068558F" w:rsidRPr="00D10FA2" w:rsidRDefault="0068558F" w:rsidP="0068558F">
    <w:pPr>
      <w:pStyle w:val="Header"/>
      <w:jc w:val="center"/>
      <w:rPr>
        <w:rFonts w:ascii="Times New Roman" w:hAnsi="Times New Roman"/>
        <w:b/>
        <w:sz w:val="16"/>
        <w:szCs w:val="16"/>
      </w:rPr>
    </w:pPr>
  </w:p>
  <w:p w14:paraId="7DE046B9" w14:textId="77777777" w:rsidR="00F940F5" w:rsidRPr="00CE2E8A" w:rsidRDefault="0068558F" w:rsidP="00F940F5">
    <w:pPr>
      <w:ind w:left="0"/>
      <w:jc w:val="center"/>
      <w:rPr>
        <w:rFonts w:ascii="Arial" w:hAnsi="Arial" w:cs="Arial"/>
        <w:b/>
        <w:smallCaps/>
        <w:sz w:val="48"/>
        <w:szCs w:val="48"/>
        <w:u w:val="double"/>
      </w:rPr>
    </w:pPr>
    <w:r w:rsidRPr="00CE2E8A">
      <w:rPr>
        <w:rFonts w:ascii="Arial" w:hAnsi="Arial" w:cs="Arial"/>
        <w:b/>
        <w:smallCaps/>
        <w:sz w:val="48"/>
        <w:szCs w:val="48"/>
        <w:u w:val="double"/>
      </w:rPr>
      <w:t>Wish List</w:t>
    </w:r>
  </w:p>
  <w:p w14:paraId="004D03CF" w14:textId="77777777" w:rsidR="001C3835" w:rsidRDefault="001C3835" w:rsidP="0068558F">
    <w:pPr>
      <w:ind w:left="0"/>
      <w:jc w:val="center"/>
      <w:rPr>
        <w:rFonts w:ascii="Arial" w:hAnsi="Arial" w:cs="Arial"/>
        <w:b/>
        <w:smallCaps/>
        <w:sz w:val="32"/>
        <w:szCs w:val="32"/>
        <w:u w:val="doub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138F2"/>
    <w:multiLevelType w:val="hybridMultilevel"/>
    <w:tmpl w:val="D036386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7E"/>
    <w:rsid w:val="00003747"/>
    <w:rsid w:val="00014F7E"/>
    <w:rsid w:val="00030DE8"/>
    <w:rsid w:val="00043DA1"/>
    <w:rsid w:val="0006371E"/>
    <w:rsid w:val="00066936"/>
    <w:rsid w:val="00074E5B"/>
    <w:rsid w:val="000A3D24"/>
    <w:rsid w:val="000B008A"/>
    <w:rsid w:val="000D2ED2"/>
    <w:rsid w:val="000D4DE5"/>
    <w:rsid w:val="000E27C4"/>
    <w:rsid w:val="00114936"/>
    <w:rsid w:val="00122522"/>
    <w:rsid w:val="00157551"/>
    <w:rsid w:val="00175181"/>
    <w:rsid w:val="001C3835"/>
    <w:rsid w:val="001C67A8"/>
    <w:rsid w:val="001D1E02"/>
    <w:rsid w:val="001D2FFC"/>
    <w:rsid w:val="001D5FC7"/>
    <w:rsid w:val="001D665E"/>
    <w:rsid w:val="001E7996"/>
    <w:rsid w:val="0020140C"/>
    <w:rsid w:val="002206F5"/>
    <w:rsid w:val="00230504"/>
    <w:rsid w:val="00232424"/>
    <w:rsid w:val="0026472A"/>
    <w:rsid w:val="00272453"/>
    <w:rsid w:val="00297167"/>
    <w:rsid w:val="002A20FA"/>
    <w:rsid w:val="002A2265"/>
    <w:rsid w:val="002B27C6"/>
    <w:rsid w:val="002C14C5"/>
    <w:rsid w:val="00315FF0"/>
    <w:rsid w:val="00321EB4"/>
    <w:rsid w:val="003542D4"/>
    <w:rsid w:val="0035684E"/>
    <w:rsid w:val="0036391F"/>
    <w:rsid w:val="00384AC0"/>
    <w:rsid w:val="00385359"/>
    <w:rsid w:val="003A253B"/>
    <w:rsid w:val="003D41DA"/>
    <w:rsid w:val="004079FB"/>
    <w:rsid w:val="0041638D"/>
    <w:rsid w:val="004344F4"/>
    <w:rsid w:val="004470C1"/>
    <w:rsid w:val="00457A6F"/>
    <w:rsid w:val="00472C30"/>
    <w:rsid w:val="0048051D"/>
    <w:rsid w:val="00481628"/>
    <w:rsid w:val="004B4C70"/>
    <w:rsid w:val="004D2D89"/>
    <w:rsid w:val="004E5DA3"/>
    <w:rsid w:val="004E779F"/>
    <w:rsid w:val="0050043F"/>
    <w:rsid w:val="00515814"/>
    <w:rsid w:val="00525B64"/>
    <w:rsid w:val="005357F3"/>
    <w:rsid w:val="00542979"/>
    <w:rsid w:val="00597097"/>
    <w:rsid w:val="005B2F41"/>
    <w:rsid w:val="005B3038"/>
    <w:rsid w:val="005C4A84"/>
    <w:rsid w:val="005E6207"/>
    <w:rsid w:val="005E68C5"/>
    <w:rsid w:val="005F3111"/>
    <w:rsid w:val="005F7528"/>
    <w:rsid w:val="005F7C15"/>
    <w:rsid w:val="0060769B"/>
    <w:rsid w:val="00620B3B"/>
    <w:rsid w:val="0062620B"/>
    <w:rsid w:val="00627CCC"/>
    <w:rsid w:val="00633FA4"/>
    <w:rsid w:val="00640FE3"/>
    <w:rsid w:val="006463AE"/>
    <w:rsid w:val="006629DE"/>
    <w:rsid w:val="0066711D"/>
    <w:rsid w:val="0068127D"/>
    <w:rsid w:val="0068558F"/>
    <w:rsid w:val="00697C05"/>
    <w:rsid w:val="006B0E2B"/>
    <w:rsid w:val="006B2EE9"/>
    <w:rsid w:val="006F6082"/>
    <w:rsid w:val="0070084C"/>
    <w:rsid w:val="00703749"/>
    <w:rsid w:val="007240A6"/>
    <w:rsid w:val="007343A3"/>
    <w:rsid w:val="00776063"/>
    <w:rsid w:val="00790F9F"/>
    <w:rsid w:val="007B28F1"/>
    <w:rsid w:val="007D16B9"/>
    <w:rsid w:val="007D1BCA"/>
    <w:rsid w:val="007D2353"/>
    <w:rsid w:val="00804CC4"/>
    <w:rsid w:val="008140D8"/>
    <w:rsid w:val="00846C84"/>
    <w:rsid w:val="00862FDD"/>
    <w:rsid w:val="008666DE"/>
    <w:rsid w:val="00876B4E"/>
    <w:rsid w:val="00885339"/>
    <w:rsid w:val="0088777F"/>
    <w:rsid w:val="00890675"/>
    <w:rsid w:val="008C321A"/>
    <w:rsid w:val="008D4F52"/>
    <w:rsid w:val="008D6D37"/>
    <w:rsid w:val="008E70E2"/>
    <w:rsid w:val="00904E5D"/>
    <w:rsid w:val="009057CD"/>
    <w:rsid w:val="00963CB9"/>
    <w:rsid w:val="009667C9"/>
    <w:rsid w:val="009813B2"/>
    <w:rsid w:val="009C63E1"/>
    <w:rsid w:val="00A002B4"/>
    <w:rsid w:val="00A1003C"/>
    <w:rsid w:val="00A27321"/>
    <w:rsid w:val="00A32F65"/>
    <w:rsid w:val="00A55951"/>
    <w:rsid w:val="00A67F88"/>
    <w:rsid w:val="00A808BE"/>
    <w:rsid w:val="00A949A6"/>
    <w:rsid w:val="00AA3030"/>
    <w:rsid w:val="00AC4563"/>
    <w:rsid w:val="00AC6882"/>
    <w:rsid w:val="00AD4178"/>
    <w:rsid w:val="00B15942"/>
    <w:rsid w:val="00B20714"/>
    <w:rsid w:val="00B35949"/>
    <w:rsid w:val="00B654A2"/>
    <w:rsid w:val="00B746EB"/>
    <w:rsid w:val="00B830EB"/>
    <w:rsid w:val="00B95AD6"/>
    <w:rsid w:val="00BC3EEE"/>
    <w:rsid w:val="00BC6434"/>
    <w:rsid w:val="00BD77BF"/>
    <w:rsid w:val="00C02C42"/>
    <w:rsid w:val="00C23319"/>
    <w:rsid w:val="00C33999"/>
    <w:rsid w:val="00C45367"/>
    <w:rsid w:val="00C460B1"/>
    <w:rsid w:val="00C46107"/>
    <w:rsid w:val="00C67B26"/>
    <w:rsid w:val="00C74EE0"/>
    <w:rsid w:val="00C83235"/>
    <w:rsid w:val="00CA307A"/>
    <w:rsid w:val="00CB0F1C"/>
    <w:rsid w:val="00CB7E79"/>
    <w:rsid w:val="00CC2307"/>
    <w:rsid w:val="00CC54DC"/>
    <w:rsid w:val="00CC5EC1"/>
    <w:rsid w:val="00CE2E8A"/>
    <w:rsid w:val="00CF224B"/>
    <w:rsid w:val="00D031EB"/>
    <w:rsid w:val="00D10FA2"/>
    <w:rsid w:val="00D52B5B"/>
    <w:rsid w:val="00D54438"/>
    <w:rsid w:val="00D65812"/>
    <w:rsid w:val="00D67AE6"/>
    <w:rsid w:val="00D8122E"/>
    <w:rsid w:val="00DC4B1C"/>
    <w:rsid w:val="00DD4308"/>
    <w:rsid w:val="00E066C8"/>
    <w:rsid w:val="00E121E3"/>
    <w:rsid w:val="00E207D2"/>
    <w:rsid w:val="00E26256"/>
    <w:rsid w:val="00E512BD"/>
    <w:rsid w:val="00E606C3"/>
    <w:rsid w:val="00E62B9C"/>
    <w:rsid w:val="00E7671B"/>
    <w:rsid w:val="00E90459"/>
    <w:rsid w:val="00E945E5"/>
    <w:rsid w:val="00EC1512"/>
    <w:rsid w:val="00EC4968"/>
    <w:rsid w:val="00ED70CA"/>
    <w:rsid w:val="00F17925"/>
    <w:rsid w:val="00F23259"/>
    <w:rsid w:val="00F45093"/>
    <w:rsid w:val="00F744B8"/>
    <w:rsid w:val="00F74BD4"/>
    <w:rsid w:val="00F86B87"/>
    <w:rsid w:val="00F90585"/>
    <w:rsid w:val="00F940F5"/>
    <w:rsid w:val="00FB07E1"/>
    <w:rsid w:val="00FB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4C7EE7"/>
  <w15:docId w15:val="{D1EBACD2-5A3D-4274-B147-A8A9EF1B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453"/>
    <w:pPr>
      <w:ind w:left="101" w:right="10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93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C67A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C67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5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5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85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58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hryn%20Philibeck\My%20Documents\COTS\Fundraising\Grants\US%20Oil-Schmidt%20Family%20Foundation\Thrivent%20Propos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154F5-29E4-41E9-8416-D00CEDFF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Thrivent Proposal Sheet</Template>
  <TotalTime>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Lindsay</cp:lastModifiedBy>
  <cp:revision>3</cp:revision>
  <cp:lastPrinted>2017-03-22T18:14:00Z</cp:lastPrinted>
  <dcterms:created xsi:type="dcterms:W3CDTF">2017-03-22T18:57:00Z</dcterms:created>
  <dcterms:modified xsi:type="dcterms:W3CDTF">2017-03-22T19:01:00Z</dcterms:modified>
</cp:coreProperties>
</file>